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13" w:rsidRPr="00BE51AD" w:rsidRDefault="006D0B13" w:rsidP="008537D8">
      <w:pPr>
        <w:pStyle w:val="NoSpacing"/>
        <w:jc w:val="both"/>
        <w:rPr>
          <w:color w:val="auto"/>
          <w:sz w:val="22"/>
          <w:szCs w:val="22"/>
        </w:rPr>
      </w:pPr>
      <w:r w:rsidRPr="00BE51AD">
        <w:rPr>
          <w:color w:val="auto"/>
          <w:sz w:val="22"/>
          <w:szCs w:val="22"/>
        </w:rPr>
        <w:t>CAD Olympics 2013.</w:t>
      </w:r>
    </w:p>
    <w:p w:rsidR="006D0B13" w:rsidRPr="00BE51AD" w:rsidRDefault="006D0B13" w:rsidP="008537D8">
      <w:pPr>
        <w:pStyle w:val="NoSpacing"/>
        <w:jc w:val="both"/>
        <w:rPr>
          <w:color w:val="auto"/>
          <w:sz w:val="22"/>
          <w:szCs w:val="22"/>
        </w:rPr>
      </w:pPr>
      <w:r w:rsidRPr="00BE51AD">
        <w:rPr>
          <w:color w:val="auto"/>
          <w:sz w:val="22"/>
          <w:szCs w:val="22"/>
        </w:rPr>
        <w:t xml:space="preserve">Karlovac </w:t>
      </w:r>
    </w:p>
    <w:p w:rsidR="006D0B13" w:rsidRPr="00BE51AD" w:rsidRDefault="006D0B13" w:rsidP="008537D8">
      <w:pPr>
        <w:pStyle w:val="NoSpacing"/>
        <w:jc w:val="both"/>
        <w:rPr>
          <w:color w:val="auto"/>
          <w:sz w:val="22"/>
          <w:szCs w:val="22"/>
        </w:rPr>
      </w:pPr>
    </w:p>
    <w:p w:rsidR="006D0B13" w:rsidRPr="00BE51AD" w:rsidRDefault="006D0B13" w:rsidP="008537D8">
      <w:pPr>
        <w:pStyle w:val="NoSpacing"/>
        <w:jc w:val="both"/>
        <w:rPr>
          <w:color w:val="auto"/>
          <w:sz w:val="22"/>
          <w:szCs w:val="22"/>
        </w:rPr>
      </w:pPr>
      <w:r w:rsidRPr="00BE51AD">
        <w:rPr>
          <w:color w:val="auto"/>
          <w:sz w:val="22"/>
          <w:szCs w:val="22"/>
        </w:rPr>
        <w:t>06.ožujak, 2013.godine</w:t>
      </w:r>
    </w:p>
    <w:p w:rsidR="006D0B13" w:rsidRPr="00BE51AD" w:rsidRDefault="006D0B13" w:rsidP="008537D8">
      <w:pPr>
        <w:pStyle w:val="NoSpacing"/>
        <w:jc w:val="both"/>
        <w:rPr>
          <w:color w:val="auto"/>
          <w:sz w:val="22"/>
          <w:szCs w:val="22"/>
        </w:rPr>
      </w:pPr>
    </w:p>
    <w:p w:rsidR="006D0B13" w:rsidRPr="00BE51AD" w:rsidRDefault="006D0B13" w:rsidP="008537D8">
      <w:pPr>
        <w:pStyle w:val="NoSpacing"/>
        <w:jc w:val="both"/>
        <w:rPr>
          <w:color w:val="auto"/>
          <w:sz w:val="22"/>
          <w:szCs w:val="22"/>
        </w:rPr>
      </w:pPr>
    </w:p>
    <w:p w:rsidR="006D0B13" w:rsidRPr="00BE51AD" w:rsidRDefault="006D0B13" w:rsidP="008537D8">
      <w:pPr>
        <w:rPr>
          <w:color w:val="auto"/>
          <w:sz w:val="22"/>
          <w:szCs w:val="22"/>
        </w:rPr>
      </w:pPr>
      <w:r w:rsidRPr="00BE51AD">
        <w:rPr>
          <w:color w:val="auto"/>
          <w:sz w:val="22"/>
          <w:szCs w:val="22"/>
        </w:rPr>
        <w:t>Drugu godinu za redom, u suradnji sa Gradbenom i lesarskom školom iz Novog mesta, organiziramo natjecanje iz poznavanja programa AutoCAD. Na natjecanju sudjeluju učenici 3. i 4. razreda,  smjera građevinski tehničar. Ove godine se na natjecanje  prijavilo 10 učenika (razredi 3.g, 4.g i 4.h).</w:t>
      </w:r>
    </w:p>
    <w:p w:rsidR="006D0B13" w:rsidRPr="00BE51AD" w:rsidRDefault="006D0B13" w:rsidP="00BE51AD">
      <w:pPr>
        <w:pStyle w:val="NoSpacing"/>
        <w:rPr>
          <w:color w:val="auto"/>
          <w:sz w:val="22"/>
          <w:szCs w:val="22"/>
        </w:rPr>
      </w:pPr>
      <w:r w:rsidRPr="00BE51AD">
        <w:rPr>
          <w:color w:val="auto"/>
          <w:sz w:val="22"/>
          <w:szCs w:val="22"/>
        </w:rPr>
        <w:t xml:space="preserve">Školsko natjecanje se održalo 6.ožujka . Sljedeći korak je međudržavno natjecanje koje će se održati 3.travnja u Novom mestu, Slovenija . Međunarodno natjecanje  će se dvanaesti put po redu održati u Roveretu,Italija, u trajanju od tri dana, 23.-25.svibnja. </w:t>
      </w:r>
    </w:p>
    <w:p w:rsidR="006D0B13" w:rsidRDefault="006D0B13" w:rsidP="00BE51AD">
      <w:pPr>
        <w:pStyle w:val="NoSpacing"/>
        <w:rPr>
          <w:rFonts w:cs="Times New Roman"/>
          <w:color w:val="auto"/>
          <w:sz w:val="22"/>
          <w:szCs w:val="22"/>
        </w:rPr>
      </w:pPr>
    </w:p>
    <w:p w:rsidR="006D0B13" w:rsidRDefault="006D0B13" w:rsidP="00BE51AD">
      <w:pPr>
        <w:pStyle w:val="NoSpacing"/>
        <w:rPr>
          <w:rFonts w:cs="Times New Roman"/>
          <w:color w:val="auto"/>
          <w:sz w:val="22"/>
          <w:szCs w:val="22"/>
        </w:rPr>
      </w:pPr>
      <w:r w:rsidRPr="00BE51AD">
        <w:rPr>
          <w:color w:val="auto"/>
          <w:sz w:val="22"/>
          <w:szCs w:val="22"/>
        </w:rPr>
        <w:t xml:space="preserve">Prvo i drugo mjesto se nagrađuje odlaskom na međunarodno natjecanje u Rovereto, a treće, četvrto i peto mjesto odlaze u Novo mesto, na međudržavno natjecanje. </w:t>
      </w:r>
    </w:p>
    <w:p w:rsidR="006D0B13" w:rsidRPr="00BE51AD" w:rsidRDefault="006D0B13" w:rsidP="00BE51AD">
      <w:pPr>
        <w:pStyle w:val="NoSpacing"/>
        <w:rPr>
          <w:rFonts w:cs="Times New Roman"/>
          <w:color w:val="auto"/>
          <w:sz w:val="22"/>
          <w:szCs w:val="22"/>
        </w:rPr>
      </w:pPr>
    </w:p>
    <w:p w:rsidR="006D0B13" w:rsidRPr="00BE51AD" w:rsidRDefault="006D0B13" w:rsidP="00BE51AD">
      <w:pPr>
        <w:pStyle w:val="NoSpacing"/>
        <w:rPr>
          <w:color w:val="auto"/>
          <w:sz w:val="22"/>
          <w:szCs w:val="22"/>
        </w:rPr>
      </w:pPr>
      <w:r w:rsidRPr="00BE51AD">
        <w:rPr>
          <w:color w:val="auto"/>
          <w:sz w:val="22"/>
          <w:szCs w:val="22"/>
        </w:rPr>
        <w:t>Nakon održanog natjecanj</w:t>
      </w:r>
      <w:r>
        <w:rPr>
          <w:color w:val="auto"/>
          <w:sz w:val="22"/>
          <w:szCs w:val="22"/>
        </w:rPr>
        <w:t>a</w:t>
      </w:r>
      <w:r w:rsidRPr="00BE51AD">
        <w:rPr>
          <w:color w:val="auto"/>
          <w:sz w:val="22"/>
          <w:szCs w:val="22"/>
        </w:rPr>
        <w:t>, konačni poredak je:</w:t>
      </w:r>
    </w:p>
    <w:p w:rsidR="006D0B13" w:rsidRPr="00BE51AD" w:rsidRDefault="006D0B13" w:rsidP="00BE51AD">
      <w:pPr>
        <w:pStyle w:val="NoSpacing"/>
        <w:rPr>
          <w:rFonts w:cs="Times New Roman"/>
          <w:color w:val="auto"/>
          <w:sz w:val="22"/>
          <w:szCs w:val="22"/>
        </w:rPr>
      </w:pPr>
      <w:r w:rsidRPr="00BE51AD"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>M</w:t>
      </w:r>
      <w:r w:rsidRPr="00BE51AD">
        <w:rPr>
          <w:color w:val="auto"/>
          <w:sz w:val="22"/>
          <w:szCs w:val="22"/>
        </w:rPr>
        <w:t>arko Krnežić</w:t>
      </w:r>
      <w:r>
        <w:rPr>
          <w:color w:val="auto"/>
          <w:sz w:val="22"/>
          <w:szCs w:val="22"/>
        </w:rPr>
        <w:t>, 3.g</w:t>
      </w:r>
    </w:p>
    <w:p w:rsidR="006D0B13" w:rsidRDefault="006D0B13" w:rsidP="00BE51AD">
      <w:pPr>
        <w:pStyle w:val="NoSpacing"/>
        <w:pBdr>
          <w:bottom w:val="single" w:sz="4" w:space="1" w:color="auto"/>
        </w:pBdr>
        <w:rPr>
          <w:color w:val="auto"/>
          <w:sz w:val="22"/>
          <w:szCs w:val="22"/>
        </w:rPr>
      </w:pPr>
      <w:r w:rsidRPr="00BE51AD">
        <w:rPr>
          <w:color w:val="auto"/>
          <w:sz w:val="22"/>
          <w:szCs w:val="22"/>
        </w:rPr>
        <w:t>2.Marija Livojević</w:t>
      </w:r>
      <w:r>
        <w:rPr>
          <w:color w:val="auto"/>
          <w:sz w:val="22"/>
          <w:szCs w:val="22"/>
        </w:rPr>
        <w:t>, 3.g</w:t>
      </w:r>
      <w:r>
        <w:rPr>
          <w:color w:val="auto"/>
          <w:sz w:val="22"/>
          <w:szCs w:val="22"/>
        </w:rPr>
        <w:tab/>
      </w:r>
      <w:bookmarkStart w:id="0" w:name="_GoBack"/>
      <w:bookmarkEnd w:id="0"/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3.Valentina Pogačić, 3.g</w:t>
      </w:r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4.Viktor Grgičak, 3.g</w:t>
      </w:r>
    </w:p>
    <w:p w:rsidR="006D0B13" w:rsidRPr="00BE51AD" w:rsidRDefault="006D0B13" w:rsidP="00BE51AD">
      <w:pPr>
        <w:pStyle w:val="NoSpacing"/>
        <w:pBdr>
          <w:bottom w:val="single" w:sz="4" w:space="1" w:color="auto"/>
        </w:pBdr>
        <w:rPr>
          <w:rFonts w:cs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5.Tomislav Horvat, 4.h</w:t>
      </w:r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Mario Brozinić, 4.h, </w:t>
      </w:r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Dominik Matan,4.h, </w:t>
      </w:r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Manuela Mišković, 3.g, </w:t>
      </w:r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Mario Obrovac,4.h,  </w:t>
      </w:r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Marko Tropčić, 4.g</w:t>
      </w:r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Sretno!</w:t>
      </w:r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</w:p>
    <w:p w:rsidR="006D0B13" w:rsidRDefault="006D0B13" w:rsidP="00BE51AD">
      <w:pPr>
        <w:pStyle w:val="NoSpacing"/>
        <w:rPr>
          <w:color w:val="auto"/>
          <w:sz w:val="22"/>
          <w:szCs w:val="22"/>
        </w:rPr>
      </w:pPr>
    </w:p>
    <w:p w:rsidR="006D0B13" w:rsidRPr="00BE51AD" w:rsidRDefault="006D0B13" w:rsidP="00BE51AD">
      <w:pPr>
        <w:pStyle w:val="NoSpacing"/>
        <w:rPr>
          <w:rFonts w:cs="Times New Roman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Prof.Ivana Jurić, dipl.ing.arh.</w:t>
      </w:r>
    </w:p>
    <w:p w:rsidR="006D0B13" w:rsidRPr="008537D8" w:rsidRDefault="006D0B13" w:rsidP="008537D8">
      <w:pPr>
        <w:rPr>
          <w:rFonts w:cs="Times New Roman"/>
          <w:color w:val="auto"/>
          <w:sz w:val="22"/>
          <w:szCs w:val="22"/>
        </w:rPr>
      </w:pPr>
    </w:p>
    <w:sectPr w:rsidR="006D0B13" w:rsidRPr="008537D8" w:rsidSect="008F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7D8"/>
    <w:rsid w:val="000622DD"/>
    <w:rsid w:val="006D0B13"/>
    <w:rsid w:val="008537D8"/>
    <w:rsid w:val="008F5060"/>
    <w:rsid w:val="00BB5A98"/>
    <w:rsid w:val="00BE51AD"/>
    <w:rsid w:val="00E0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D8"/>
    <w:pPr>
      <w:spacing w:after="160" w:line="288" w:lineRule="auto"/>
      <w:ind w:left="2160"/>
    </w:pPr>
    <w:rPr>
      <w:rFonts w:eastAsia="Times New Roman" w:cs="Calibri"/>
      <w:color w:val="5A5A5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8537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937</Characters>
  <Application>Microsoft Office Outlook</Application>
  <DocSecurity>0</DocSecurity>
  <Lines>0</Lines>
  <Paragraphs>0</Paragraphs>
  <ScaleCrop>false</ScaleCrop>
  <Company>Korisnik odlikaš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Olympics 2013</dc:title>
  <dc:subject/>
  <dc:creator>ivana</dc:creator>
  <cp:keywords/>
  <dc:description/>
  <cp:lastModifiedBy>KORISNIK</cp:lastModifiedBy>
  <cp:revision>2</cp:revision>
  <dcterms:created xsi:type="dcterms:W3CDTF">2013-03-18T16:24:00Z</dcterms:created>
  <dcterms:modified xsi:type="dcterms:W3CDTF">2013-03-18T16:24:00Z</dcterms:modified>
</cp:coreProperties>
</file>