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9F" w:rsidRPr="00E3513F" w:rsidRDefault="00B61C9F" w:rsidP="008037D9">
      <w:pPr>
        <w:jc w:val="center"/>
        <w:rPr>
          <w:rFonts w:ascii="Cambria" w:hAnsi="Cambria"/>
          <w:sz w:val="44"/>
          <w:szCs w:val="44"/>
        </w:rPr>
      </w:pPr>
      <w:r w:rsidRPr="00E3513F">
        <w:rPr>
          <w:rFonts w:ascii="Cambria" w:hAnsi="Cambria"/>
          <w:sz w:val="44"/>
          <w:szCs w:val="44"/>
        </w:rPr>
        <w:t>Odlazak u Zagreb na izložbu inovacija</w:t>
      </w:r>
      <w:r>
        <w:rPr>
          <w:rFonts w:ascii="Cambria" w:hAnsi="Cambria"/>
          <w:sz w:val="44"/>
          <w:szCs w:val="44"/>
        </w:rPr>
        <w:t xml:space="preserve">          ARCA 2012.</w:t>
      </w:r>
    </w:p>
    <w:p w:rsidR="00B61C9F" w:rsidRPr="00B944C1" w:rsidRDefault="00B61C9F" w:rsidP="008037D9">
      <w:pPr>
        <w:jc w:val="center"/>
        <w:rPr>
          <w:rFonts w:ascii="Arial" w:hAnsi="Arial" w:cs="Arial"/>
          <w:sz w:val="28"/>
          <w:szCs w:val="28"/>
        </w:rPr>
      </w:pPr>
    </w:p>
    <w:p w:rsidR="00B61C9F" w:rsidRPr="00B944C1" w:rsidRDefault="00B61C9F" w:rsidP="008037D9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Datoteka:Glavni kolodvor Zagreb.jpg" style="position:absolute;margin-left:284.65pt;margin-top:44.05pt;width:160.5pt;height:120.35pt;z-index:251654144;visibility:visible">
            <v:imagedata r:id="rId7" o:title=""/>
            <w10:wrap type="square"/>
          </v:shape>
        </w:pict>
      </w:r>
      <w:r w:rsidRPr="00B944C1">
        <w:rPr>
          <w:rFonts w:ascii="Arial" w:hAnsi="Arial" w:cs="Arial"/>
          <w:sz w:val="28"/>
          <w:szCs w:val="28"/>
        </w:rPr>
        <w:t>U srijedu 10.10.2012.  otišli smo u Zagreb na izložbu inovaci</w:t>
      </w:r>
      <w:r>
        <w:rPr>
          <w:rFonts w:ascii="Arial" w:hAnsi="Arial" w:cs="Arial"/>
          <w:sz w:val="28"/>
          <w:szCs w:val="28"/>
        </w:rPr>
        <w:t>ja koja se održala u N</w:t>
      </w:r>
      <w:r w:rsidRPr="00B944C1">
        <w:rPr>
          <w:rFonts w:ascii="Arial" w:hAnsi="Arial" w:cs="Arial"/>
          <w:sz w:val="28"/>
          <w:szCs w:val="28"/>
        </w:rPr>
        <w:t>acionalnoj i sveučilišnoj knjižnici</w:t>
      </w:r>
      <w:r>
        <w:rPr>
          <w:rFonts w:ascii="Arial" w:hAnsi="Arial" w:cs="Arial"/>
          <w:sz w:val="28"/>
          <w:szCs w:val="28"/>
        </w:rPr>
        <w:t xml:space="preserve">. </w:t>
      </w:r>
      <w:r w:rsidRPr="00B944C1">
        <w:rPr>
          <w:rFonts w:ascii="Arial" w:hAnsi="Arial" w:cs="Arial"/>
          <w:sz w:val="28"/>
          <w:szCs w:val="28"/>
          <w:shd w:val="clear" w:color="auto" w:fill="FFFFFF"/>
        </w:rPr>
        <w:t>U 8.20 nam je krenuo vlak za Zagreb. Kada smo stigli profesor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ica Ivana Jurić nas je dočekala ispred kolodvora. Nakon pozdrava i par dobačenih šala ispričala nam je arhitekturu i povijest kolodvora. </w:t>
      </w:r>
      <w:r w:rsidRPr="00B944C1">
        <w:rPr>
          <w:rFonts w:ascii="Arial" w:hAnsi="Arial" w:cs="Arial"/>
          <w:sz w:val="28"/>
          <w:szCs w:val="28"/>
          <w:shd w:val="clear" w:color="auto" w:fill="FFFFFF"/>
        </w:rPr>
        <w:t>Gradnja z</w:t>
      </w:r>
      <w:r w:rsidRPr="00B944C1">
        <w:rPr>
          <w:rFonts w:ascii="Arial" w:hAnsi="Arial" w:cs="Arial"/>
          <w:color w:val="000000"/>
          <w:sz w:val="28"/>
          <w:szCs w:val="28"/>
          <w:shd w:val="clear" w:color="auto" w:fill="FFFFFF"/>
        </w:rPr>
        <w:t>grade Glavnog kolodvora počela je</w:t>
      </w:r>
      <w:r w:rsidRPr="00B944C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1890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  <w:r w:rsidRPr="00B944C1">
        <w:rPr>
          <w:rFonts w:ascii="Arial" w:hAnsi="Arial" w:cs="Arial"/>
          <w:sz w:val="28"/>
          <w:szCs w:val="28"/>
        </w:rPr>
        <w:t xml:space="preserve">, a službeno je otvoren tek 1892. </w:t>
      </w:r>
      <w:r w:rsidRPr="00B944C1">
        <w:rPr>
          <w:rFonts w:ascii="Arial" w:hAnsi="Arial" w:cs="Arial"/>
          <w:color w:val="000000"/>
          <w:sz w:val="28"/>
          <w:szCs w:val="28"/>
          <w:shd w:val="clear" w:color="auto" w:fill="FFFFFF"/>
        </w:rPr>
        <w:t>Zgrada j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 izgrađena</w:t>
      </w:r>
      <w:r w:rsidRPr="00B944C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 neobičnom stilu, te je ukrašena skulpturama i dekoracijama.</w:t>
      </w:r>
    </w:p>
    <w:p w:rsidR="00B61C9F" w:rsidRDefault="00B61C9F" w:rsidP="008037D9">
      <w:pPr>
        <w:keepNext/>
        <w:rPr>
          <w:rFonts w:ascii="Arial" w:hAnsi="Arial" w:cs="Arial"/>
          <w:sz w:val="28"/>
          <w:szCs w:val="28"/>
        </w:rPr>
      </w:pPr>
    </w:p>
    <w:p w:rsidR="00B61C9F" w:rsidRPr="00B944C1" w:rsidRDefault="00B61C9F" w:rsidP="008037D9">
      <w:pPr>
        <w:keepNext/>
        <w:rPr>
          <w:rFonts w:ascii="Arial" w:hAnsi="Arial" w:cs="Arial"/>
          <w:sz w:val="28"/>
          <w:szCs w:val="28"/>
        </w:rPr>
      </w:pPr>
      <w:r w:rsidRPr="00B944C1">
        <w:rPr>
          <w:rFonts w:ascii="Arial" w:hAnsi="Arial" w:cs="Arial"/>
          <w:sz w:val="28"/>
          <w:szCs w:val="28"/>
        </w:rPr>
        <w:t xml:space="preserve">Zatim smo se uputili prema knjižnici ali na putu smo vidjeli nekoliko važnijih ustanova, a to su:  </w:t>
      </w:r>
    </w:p>
    <w:p w:rsidR="00B61C9F" w:rsidRPr="00B944C1" w:rsidRDefault="00B61C9F" w:rsidP="008037D9">
      <w:pPr>
        <w:keepNext/>
        <w:rPr>
          <w:rFonts w:ascii="Arial" w:hAnsi="Arial" w:cs="Arial"/>
          <w:sz w:val="28"/>
          <w:szCs w:val="28"/>
        </w:rPr>
      </w:pPr>
    </w:p>
    <w:p w:rsidR="00B61C9F" w:rsidRPr="004F68DE" w:rsidRDefault="00B61C9F" w:rsidP="008037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pict>
          <v:shape id="Picture 5" o:spid="_x0000_s1027" type="#_x0000_t75" alt="http://www.index.hr/images2/GradskoPoglavarstvoZagreb_IK_V.jpg" style="position:absolute;left:0;text-align:left;margin-left:278.65pt;margin-top:4pt;width:222.75pt;height:82.5pt;z-index:251655168;visibility:visible">
            <v:imagedata r:id="rId8" o:title=""/>
            <w10:wrap type="square"/>
          </v:shape>
        </w:pict>
      </w:r>
      <w:r w:rsidRPr="004F68DE">
        <w:rPr>
          <w:rFonts w:ascii="Arial" w:hAnsi="Arial" w:cs="Arial"/>
          <w:b/>
          <w:sz w:val="28"/>
          <w:szCs w:val="28"/>
          <w:lang w:eastAsia="hr-HR"/>
        </w:rPr>
        <w:t>Zgrada gradskog poglavarstva</w:t>
      </w:r>
      <w:r w:rsidRPr="004F68DE">
        <w:rPr>
          <w:rFonts w:ascii="Arial" w:hAnsi="Arial" w:cs="Arial"/>
          <w:sz w:val="28"/>
          <w:szCs w:val="28"/>
          <w:lang w:eastAsia="hr-HR"/>
        </w:rPr>
        <w:t xml:space="preserve">    </w:t>
      </w:r>
      <w:r>
        <w:rPr>
          <w:rFonts w:ascii="Arial" w:hAnsi="Arial" w:cs="Arial"/>
          <w:sz w:val="28"/>
          <w:szCs w:val="28"/>
          <w:lang w:eastAsia="hr-HR"/>
        </w:rPr>
        <w:t xml:space="preserve"> </w:t>
      </w:r>
      <w:r w:rsidRPr="004F68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Na čelu poglavarstva je gradonačelnik Milan Bandić koji ima dva zamjenika. </w:t>
      </w:r>
    </w:p>
    <w:p w:rsidR="00B61C9F" w:rsidRPr="00B944C1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</w:p>
    <w:p w:rsidR="00B61C9F" w:rsidRPr="00B944C1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</w:p>
    <w:p w:rsidR="00B61C9F" w:rsidRPr="00B944C1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</w:p>
    <w:p w:rsidR="00B61C9F" w:rsidRPr="00B944C1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</w:p>
    <w:p w:rsidR="00B61C9F" w:rsidRPr="006E53A0" w:rsidRDefault="00B61C9F" w:rsidP="008037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pict>
          <v:shape id="Picture 6" o:spid="_x0000_s1028" type="#_x0000_t75" alt="http://www.zagreb-touristinfo.hr/docs/web/obj_imgs/img1_large/lisinski.jpg" style="position:absolute;left:0;text-align:left;margin-left:294.4pt;margin-top:18.35pt;width:200.75pt;height:94.5pt;z-index:251656192;visibility:visible">
            <v:imagedata r:id="rId9" o:title=""/>
            <w10:wrap type="square"/>
          </v:shape>
        </w:pict>
      </w:r>
      <w:r w:rsidRPr="004F68DE">
        <w:rPr>
          <w:rFonts w:ascii="Arial" w:hAnsi="Arial" w:cs="Arial"/>
          <w:b/>
          <w:sz w:val="28"/>
          <w:szCs w:val="28"/>
          <w:lang w:eastAsia="hr-HR"/>
        </w:rPr>
        <w:t>D</w:t>
      </w:r>
      <w:r>
        <w:rPr>
          <w:rFonts w:ascii="Arial" w:hAnsi="Arial" w:cs="Arial"/>
          <w:b/>
          <w:sz w:val="28"/>
          <w:szCs w:val="28"/>
          <w:lang w:eastAsia="hr-HR"/>
        </w:rPr>
        <w:t>vorana Vatroslava Lisinskoga</w:t>
      </w:r>
      <w:r>
        <w:rPr>
          <w:rFonts w:ascii="Arial" w:hAnsi="Arial" w:cs="Arial"/>
          <w:sz w:val="28"/>
          <w:szCs w:val="28"/>
          <w:lang w:eastAsia="hr-HR"/>
        </w:rPr>
        <w:t xml:space="preserve">                                         </w:t>
      </w:r>
      <w:r w:rsidRPr="00B944C1"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Glazbeno-kongresni centar Vatroslav Lisinski, otvoren je 1973. godine a obnovljen 1999. godine. Za održavanje kongresa i sastanaka na raspolaganju su velika i mala dvorana, četiri salona za sastanke i veliko funkcionalno predvorje. </w:t>
      </w:r>
      <w:r w:rsidRPr="00B944C1">
        <w:rPr>
          <w:rFonts w:ascii="Arial" w:hAnsi="Arial" w:cs="Arial"/>
          <w:color w:val="333333"/>
          <w:sz w:val="28"/>
          <w:szCs w:val="28"/>
          <w:shd w:val="clear" w:color="auto" w:fill="FFFFFF"/>
        </w:rPr>
        <w:t>Koncertna dvorana Lisinski ugostila je najveće svjetske glazbenike, kao i brojne druge događaje. Ovdje se često održavaju kongresi, izl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ožbe, promocije i razni drugi događaji.</w:t>
      </w:r>
      <w:r w:rsidRPr="002F1CB3">
        <w:rPr>
          <w:rFonts w:ascii="Arial" w:hAnsi="Arial" w:cs="Arial"/>
          <w:sz w:val="28"/>
          <w:szCs w:val="28"/>
          <w:lang w:eastAsia="hr-HR"/>
        </w:rPr>
        <w:br/>
      </w:r>
    </w:p>
    <w:p w:rsidR="00B61C9F" w:rsidRDefault="00B61C9F" w:rsidP="008037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pict>
          <v:shape id="Picture 7" o:spid="_x0000_s1029" type="#_x0000_t75" alt="http://static.nacional.hr/img/946e8c2887a0ae8ddf8651a5625905ac_700x550.jpg" style="position:absolute;left:0;text-align:left;margin-left:319.2pt;margin-top:14.3pt;width:166.85pt;height:111.7pt;z-index:251657216;visibility:visible">
            <v:imagedata r:id="rId10" o:title=""/>
            <w10:wrap type="square"/>
          </v:shape>
        </w:pict>
      </w:r>
      <w:r w:rsidRPr="004F68DE">
        <w:rPr>
          <w:rFonts w:ascii="Arial" w:hAnsi="Arial" w:cs="Arial"/>
          <w:b/>
          <w:sz w:val="28"/>
          <w:szCs w:val="28"/>
          <w:lang w:eastAsia="hr-HR"/>
        </w:rPr>
        <w:t>Polikliniku Sunce</w:t>
      </w:r>
      <w:r>
        <w:rPr>
          <w:rFonts w:ascii="Arial" w:hAnsi="Arial" w:cs="Arial"/>
          <w:sz w:val="28"/>
          <w:szCs w:val="28"/>
          <w:lang w:eastAsia="hr-HR"/>
        </w:rPr>
        <w:t xml:space="preserve">                            </w:t>
      </w:r>
      <w:r w:rsidRPr="00B944C1">
        <w:rPr>
          <w:rFonts w:ascii="Arial" w:hAnsi="Arial" w:cs="Arial"/>
          <w:color w:val="333333"/>
          <w:sz w:val="28"/>
          <w:szCs w:val="28"/>
          <w:shd w:val="clear" w:color="auto" w:fill="FFFFFF"/>
        </w:rPr>
        <w:t>Središnja Poliklinika SUNCE u Zagrebu najveća je i najsuvremenija privatna zdravstvena ustanova i dijagnostički centar u Hrvatskoj i regiji. Poliklinika osigurava vrhunski komfor, opremljena je najsuvremenijom medicinskom opremom u ovom dijelu Europe.</w:t>
      </w:r>
      <w:r w:rsidRPr="00B944C1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</w:p>
    <w:p w:rsidR="00B61C9F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  <w:lang w:eastAsia="hr-HR"/>
        </w:rPr>
        <w:t>Još smo vidjeli Palaču pravde i gradilište zagrebačkih fontana</w:t>
      </w: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  <w:r>
        <w:rPr>
          <w:noProof/>
          <w:lang w:eastAsia="hr-HR"/>
        </w:rPr>
        <w:pict>
          <v:shape id="Picture 8" o:spid="_x0000_s1030" type="#_x0000_t75" alt="Datoteka:Palača pravde u Zagrebu.jpg" style="position:absolute;margin-left:-8.2pt;margin-top:45.4pt;width:186.9pt;height:106.35pt;z-index:251659264;visibility:visible">
            <v:imagedata r:id="rId11" o:title="" croptop="379f" cropbottom="379f"/>
            <w10:wrap type="square"/>
          </v:shape>
        </w:pict>
      </w:r>
      <w:r>
        <w:rPr>
          <w:noProof/>
          <w:lang w:eastAsia="hr-HR"/>
        </w:rPr>
        <w:pict>
          <v:shape id="Picture 9" o:spid="_x0000_s1031" type="#_x0000_t75" alt="http://sphotos-f.ak.fbcdn.net/hphotos-ak-ash3/548366_452851041434186_88479318_n.jpg" style="position:absolute;margin-left:220.35pt;margin-top:29.25pt;width:185.85pt;height:139.35pt;z-index:251658240;visibility:visible">
            <v:imagedata r:id="rId12" o:title="" croptop="-9621f" cropbottom="-9621f" cropleft="227f" cropright="227f"/>
            <w10:wrap type="square"/>
          </v:shape>
        </w:pict>
      </w:r>
      <w:r>
        <w:rPr>
          <w:rFonts w:ascii="Arial" w:hAnsi="Arial" w:cs="Arial"/>
          <w:b/>
          <w:sz w:val="28"/>
          <w:szCs w:val="28"/>
          <w:lang w:eastAsia="hr-HR"/>
        </w:rPr>
        <w:t xml:space="preserve">     </w:t>
      </w: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</w:pPr>
      <w:r>
        <w:rPr>
          <w:noProof/>
          <w:lang w:eastAsia="hr-HR"/>
        </w:rPr>
        <w:pict>
          <v:shape id="Picture 11" o:spid="_x0000_s1032" type="#_x0000_t75" alt="#" style="position:absolute;margin-left:277.4pt;margin-top:126.75pt;width:193.35pt;height:128.35pt;z-index:251661312;visibility:visible">
            <v:imagedata r:id="rId13" o:title="" croptop="-5676f" cropbottom="-5676f" cropleft="-1242f" cropright="-1242f"/>
            <w10:wrap type="square"/>
          </v:shape>
        </w:pict>
      </w:r>
      <w:r>
        <w:rPr>
          <w:noProof/>
          <w:lang w:eastAsia="hr-HR"/>
        </w:rPr>
        <w:pict>
          <v:shape id="Picture 10" o:spid="_x0000_s1033" type="#_x0000_t75" alt="http://iks.nsk.hr/wp-content/uploads/2011/05/nsk-zgrada.jpg" style="position:absolute;margin-left:282.7pt;margin-top:1.35pt;width:188.35pt;height:105.2pt;z-index:251660288;visibility:visible">
            <v:imagedata r:id="rId14" o:title="" croptop="-1013f" cropbottom="-1013f" cropleft="-222f" cropright="-222f"/>
            <w10:wrap type="square"/>
          </v:shape>
        </w:pict>
      </w:r>
      <w:r>
        <w:rPr>
          <w:rFonts w:ascii="Arial" w:hAnsi="Arial" w:cs="Arial"/>
          <w:sz w:val="28"/>
          <w:szCs w:val="28"/>
          <w:lang w:eastAsia="hr-HR"/>
        </w:rPr>
        <w:t>I na kraju smo došli do nama najvažnije zgrade, a to je Nacionalna i sveučilišna  knjižnica Zagreb. U njoj se održava izložba inovacija, novih ideja, proizvoda i tehnologija.</w:t>
      </w:r>
      <w:r w:rsidRPr="00C4400D">
        <w:t xml:space="preserve"> </w:t>
      </w:r>
    </w:p>
    <w:p w:rsidR="00B61C9F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  <w:r w:rsidRPr="00E3513F">
        <w:rPr>
          <w:rFonts w:ascii="Arial" w:hAnsi="Arial" w:cs="Arial"/>
          <w:sz w:val="28"/>
          <w:szCs w:val="28"/>
          <w:lang w:eastAsia="hr-HR"/>
        </w:rPr>
        <w:t>Svrha je sajma predstaviti primjenljive i korisne inovacije iz Hrvatske i svijeta, a posebna pozornost pridaje se inovacijama koje su rezultat znanja i inventivnosti mladih iz obrazovnog sustava, koji su temelj budućeg gospodarskog razvoja Hrvatske.</w:t>
      </w:r>
    </w:p>
    <w:p w:rsidR="00B61C9F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</w:p>
    <w:p w:rsidR="00B61C9F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</w:p>
    <w:p w:rsidR="00B61C9F" w:rsidRPr="000D1C07" w:rsidRDefault="00B61C9F" w:rsidP="008037D9">
      <w:pPr>
        <w:spacing w:after="0" w:line="240" w:lineRule="auto"/>
        <w:rPr>
          <w:rFonts w:ascii="Arial" w:hAnsi="Arial" w:cs="Arial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  <w:lang w:eastAsia="hr-HR"/>
        </w:rPr>
        <w:t xml:space="preserve">Po završetku obilaska uputili smo se prema kolodvoru gdje smo pričekali vlak i uputili se za Karlovac. </w:t>
      </w:r>
    </w:p>
    <w:p w:rsidR="00B61C9F" w:rsidRPr="0086091F" w:rsidRDefault="00B61C9F" w:rsidP="008037D9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  <w:lang w:eastAsia="hr-HR"/>
        </w:rPr>
      </w:pPr>
    </w:p>
    <w:p w:rsidR="00B61C9F" w:rsidRPr="0086091F" w:rsidRDefault="00B61C9F" w:rsidP="008037D9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  <w:lang w:eastAsia="hr-HR"/>
        </w:rPr>
      </w:pPr>
    </w:p>
    <w:p w:rsidR="00B61C9F" w:rsidRPr="0086091F" w:rsidRDefault="00B61C9F" w:rsidP="008037D9">
      <w:pPr>
        <w:shd w:val="clear" w:color="auto" w:fill="FFFFFF"/>
        <w:spacing w:after="0" w:line="240" w:lineRule="auto"/>
        <w:rPr>
          <w:rFonts w:ascii="Cambria" w:hAnsi="Cambria"/>
          <w:noProof/>
          <w:sz w:val="24"/>
          <w:szCs w:val="24"/>
          <w:lang w:eastAsia="hr-HR"/>
        </w:rPr>
      </w:pPr>
    </w:p>
    <w:p w:rsidR="00B61C9F" w:rsidRPr="0086091F" w:rsidRDefault="00B61C9F" w:rsidP="008037D9">
      <w:pPr>
        <w:shd w:val="clear" w:color="auto" w:fill="FFFFFF"/>
        <w:spacing w:after="0" w:line="240" w:lineRule="auto"/>
        <w:rPr>
          <w:rFonts w:ascii="Cambria" w:hAnsi="Cambria"/>
          <w:noProof/>
          <w:sz w:val="24"/>
          <w:szCs w:val="24"/>
          <w:lang w:eastAsia="hr-HR"/>
        </w:rPr>
      </w:pPr>
    </w:p>
    <w:p w:rsidR="00B61C9F" w:rsidRPr="00EE4214" w:rsidRDefault="00B61C9F" w:rsidP="008037D9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  <w:lang w:eastAsia="hr-HR"/>
        </w:rPr>
      </w:pPr>
      <w:r w:rsidRPr="0086091F">
        <w:rPr>
          <w:rFonts w:ascii="Cambria" w:hAnsi="Cambria"/>
          <w:sz w:val="24"/>
          <w:szCs w:val="24"/>
          <w:lang w:eastAsia="hr-HR"/>
        </w:rPr>
        <w:t xml:space="preserve">1.  </w:t>
      </w:r>
      <w:r>
        <w:rPr>
          <w:rFonts w:ascii="Cambria" w:hAnsi="Cambria"/>
          <w:sz w:val="24"/>
          <w:szCs w:val="24"/>
          <w:lang w:eastAsia="hr-HR"/>
        </w:rPr>
        <w:t xml:space="preserve">    </w:t>
      </w:r>
    </w:p>
    <w:p w:rsidR="00B61C9F" w:rsidRDefault="00B61C9F"/>
    <w:sectPr w:rsidR="00B61C9F" w:rsidSect="00B4691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9F" w:rsidRDefault="00B61C9F" w:rsidP="00B4691E">
      <w:pPr>
        <w:spacing w:after="0" w:line="240" w:lineRule="auto"/>
      </w:pPr>
      <w:r>
        <w:separator/>
      </w:r>
    </w:p>
  </w:endnote>
  <w:endnote w:type="continuationSeparator" w:id="0">
    <w:p w:rsidR="00B61C9F" w:rsidRDefault="00B61C9F" w:rsidP="00B4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9F" w:rsidRDefault="00B61C9F" w:rsidP="00C26156">
    <w:pPr>
      <w:pStyle w:val="Footer"/>
      <w:jc w:val="right"/>
    </w:pPr>
    <w:r>
      <w:t>Dino Povrženić      2.G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9F" w:rsidRDefault="00B61C9F" w:rsidP="00B4691E">
      <w:pPr>
        <w:spacing w:after="0" w:line="240" w:lineRule="auto"/>
      </w:pPr>
      <w:r>
        <w:separator/>
      </w:r>
    </w:p>
  </w:footnote>
  <w:footnote w:type="continuationSeparator" w:id="0">
    <w:p w:rsidR="00B61C9F" w:rsidRDefault="00B61C9F" w:rsidP="00B4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23B"/>
    <w:multiLevelType w:val="hybridMultilevel"/>
    <w:tmpl w:val="BB0C5A58"/>
    <w:lvl w:ilvl="0" w:tplc="369093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7D9"/>
    <w:rsid w:val="000D1C07"/>
    <w:rsid w:val="002F1CB3"/>
    <w:rsid w:val="004F68DE"/>
    <w:rsid w:val="005B49AC"/>
    <w:rsid w:val="006D2888"/>
    <w:rsid w:val="006E53A0"/>
    <w:rsid w:val="008037D9"/>
    <w:rsid w:val="0086091F"/>
    <w:rsid w:val="00B4691E"/>
    <w:rsid w:val="00B61C9F"/>
    <w:rsid w:val="00B944C1"/>
    <w:rsid w:val="00C26156"/>
    <w:rsid w:val="00C4400D"/>
    <w:rsid w:val="00D4336A"/>
    <w:rsid w:val="00E3513F"/>
    <w:rsid w:val="00ED44A2"/>
    <w:rsid w:val="00E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37D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0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7D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037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03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323</Words>
  <Characters>1847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Odlazak u Zagreb na izložbu inovacija          ARCA 2012</dc:title>
  <dc:subject/>
  <dc:creator>Admin</dc:creator>
  <cp:keywords/>
  <dc:description/>
  <cp:lastModifiedBy>Korisnik</cp:lastModifiedBy>
  <cp:revision>2</cp:revision>
  <dcterms:created xsi:type="dcterms:W3CDTF">2012-10-19T11:42:00Z</dcterms:created>
  <dcterms:modified xsi:type="dcterms:W3CDTF">2012-10-19T11:42:00Z</dcterms:modified>
</cp:coreProperties>
</file>